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AE" w:rsidRDefault="00F928AE">
      <w:pPr>
        <w:pStyle w:val="Title"/>
        <w:rPr>
          <w:color w:val="339966"/>
        </w:rPr>
      </w:pPr>
      <w:r w:rsidRPr="00412543">
        <w:rPr>
          <w:color w:val="339966"/>
        </w:rPr>
        <w:t>WEST MOORS MEMORIAL BOWLING CLUB</w:t>
      </w:r>
    </w:p>
    <w:p w:rsidR="00B70B57" w:rsidRPr="00412543" w:rsidRDefault="00B70B57">
      <w:pPr>
        <w:pStyle w:val="Title"/>
        <w:rPr>
          <w:color w:val="339966"/>
        </w:rPr>
      </w:pPr>
    </w:p>
    <w:p w:rsidR="00377768" w:rsidRDefault="00D501E7" w:rsidP="00397460">
      <w:pPr>
        <w:pStyle w:val="Subtitle"/>
        <w:jc w:val="center"/>
        <w:rPr>
          <w:b w:val="0"/>
          <w:i w:val="0"/>
          <w:color w:val="339966"/>
          <w:sz w:val="24"/>
        </w:rPr>
      </w:pPr>
      <w:r>
        <w:rPr>
          <w:bCs w:val="0"/>
          <w:i w:val="0"/>
          <w:iCs w:val="0"/>
          <w:noProof/>
          <w:sz w:val="24"/>
        </w:rPr>
        <w:drawing>
          <wp:inline distT="0" distB="0" distL="0" distR="0">
            <wp:extent cx="1047503" cy="1390650"/>
            <wp:effectExtent l="19050" t="0" r="247" b="0"/>
            <wp:docPr id="1" name="Picture 1" descr="Badge%20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%20Pro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03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C2" w:rsidRDefault="00EF24C2" w:rsidP="00FC38BA">
      <w:pPr>
        <w:pStyle w:val="Subtitle"/>
        <w:rPr>
          <w:b w:val="0"/>
          <w:i w:val="0"/>
          <w:color w:val="000000" w:themeColor="text1"/>
          <w:sz w:val="24"/>
        </w:rPr>
      </w:pPr>
    </w:p>
    <w:p w:rsidR="00B70B57" w:rsidRPr="00D12984" w:rsidRDefault="00B70B57" w:rsidP="00B70B57">
      <w:pPr>
        <w:jc w:val="center"/>
        <w:rPr>
          <w:b/>
          <w:sz w:val="28"/>
          <w:szCs w:val="28"/>
        </w:rPr>
      </w:pPr>
      <w:r w:rsidRPr="00D12984">
        <w:rPr>
          <w:b/>
          <w:sz w:val="28"/>
          <w:szCs w:val="28"/>
        </w:rPr>
        <w:t>PREFERENCE FORM – 202</w:t>
      </w:r>
      <w:r w:rsidR="002B5527">
        <w:rPr>
          <w:b/>
          <w:sz w:val="28"/>
          <w:szCs w:val="28"/>
        </w:rPr>
        <w:t>4</w:t>
      </w:r>
    </w:p>
    <w:p w:rsidR="00B70B57" w:rsidRDefault="00B70B57" w:rsidP="00B70B57">
      <w:pPr>
        <w:jc w:val="center"/>
        <w:rPr>
          <w:b/>
          <w:sz w:val="28"/>
          <w:szCs w:val="28"/>
        </w:rPr>
      </w:pPr>
    </w:p>
    <w:p w:rsidR="00B70B57" w:rsidRDefault="00B70B57" w:rsidP="00B70B57">
      <w:pPr>
        <w:rPr>
          <w:b/>
          <w:sz w:val="28"/>
          <w:szCs w:val="28"/>
        </w:rPr>
      </w:pPr>
      <w:r w:rsidRPr="00B70B57">
        <w:rPr>
          <w:b/>
          <w:sz w:val="28"/>
          <w:szCs w:val="28"/>
        </w:rPr>
        <w:t>Member Name:  _____________________________________</w:t>
      </w:r>
    </w:p>
    <w:p w:rsidR="00724B77" w:rsidRDefault="00724B77" w:rsidP="00B70B57">
      <w:pPr>
        <w:rPr>
          <w:b/>
          <w:sz w:val="28"/>
          <w:szCs w:val="28"/>
        </w:rPr>
      </w:pPr>
    </w:p>
    <w:p w:rsidR="00B70B57" w:rsidRDefault="00724B77" w:rsidP="00B70B5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Number..........................................................................</w:t>
      </w:r>
    </w:p>
    <w:p w:rsidR="002E6F04" w:rsidRDefault="002E6F04" w:rsidP="00B70B57">
      <w:pPr>
        <w:rPr>
          <w:b/>
          <w:sz w:val="28"/>
          <w:szCs w:val="28"/>
        </w:rPr>
      </w:pPr>
    </w:p>
    <w:p w:rsidR="002E6F04" w:rsidRDefault="002E6F04" w:rsidP="00B70B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</w:t>
      </w:r>
      <w:r w:rsidR="00CC1C4F">
        <w:rPr>
          <w:b/>
          <w:sz w:val="28"/>
          <w:szCs w:val="28"/>
        </w:rPr>
        <w:t>Address.............................................................................</w:t>
      </w:r>
    </w:p>
    <w:p w:rsidR="00561BDE" w:rsidRDefault="00561BDE" w:rsidP="00B70B57">
      <w:pPr>
        <w:rPr>
          <w:b/>
          <w:sz w:val="28"/>
          <w:szCs w:val="28"/>
        </w:rPr>
      </w:pPr>
    </w:p>
    <w:p w:rsidR="002F0228" w:rsidRDefault="00561BDE" w:rsidP="002F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year</w:t>
      </w:r>
      <w:r w:rsidR="002F0228">
        <w:rPr>
          <w:b/>
          <w:sz w:val="28"/>
          <w:szCs w:val="28"/>
        </w:rPr>
        <w:t xml:space="preserve"> 2024</w:t>
      </w:r>
      <w:r>
        <w:rPr>
          <w:b/>
          <w:sz w:val="28"/>
          <w:szCs w:val="28"/>
        </w:rPr>
        <w:t xml:space="preserve"> every outdoor player </w:t>
      </w:r>
      <w:r w:rsidR="00CC1C4F">
        <w:rPr>
          <w:b/>
          <w:sz w:val="28"/>
          <w:szCs w:val="28"/>
        </w:rPr>
        <w:t>is expected to do</w:t>
      </w:r>
      <w:r>
        <w:rPr>
          <w:b/>
          <w:sz w:val="28"/>
          <w:szCs w:val="28"/>
        </w:rPr>
        <w:t xml:space="preserve"> at least one </w:t>
      </w:r>
    </w:p>
    <w:p w:rsidR="00561BDE" w:rsidRDefault="00561BDE" w:rsidP="002F0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Green Steward </w:t>
      </w:r>
      <w:r w:rsidR="008262A4">
        <w:rPr>
          <w:b/>
          <w:sz w:val="28"/>
          <w:szCs w:val="28"/>
        </w:rPr>
        <w:t>Duty</w:t>
      </w:r>
    </w:p>
    <w:p w:rsidR="00B70B57" w:rsidRDefault="00B70B57" w:rsidP="00B70B57">
      <w:pPr>
        <w:rPr>
          <w:b/>
        </w:rPr>
      </w:pPr>
    </w:p>
    <w:p w:rsidR="00B70B57" w:rsidRPr="00D12984" w:rsidRDefault="00B70B57" w:rsidP="00B70B57">
      <w:pPr>
        <w:rPr>
          <w:b/>
          <w:sz w:val="28"/>
          <w:szCs w:val="28"/>
        </w:rPr>
      </w:pPr>
      <w:r w:rsidRPr="00D12984">
        <w:rPr>
          <w:b/>
          <w:sz w:val="28"/>
          <w:szCs w:val="28"/>
        </w:rPr>
        <w:t>Please indicate your preference with a tick in the box below:</w:t>
      </w:r>
    </w:p>
    <w:p w:rsidR="00B70B57" w:rsidRPr="00D12984" w:rsidRDefault="00B70B57" w:rsidP="00B70B57">
      <w:pPr>
        <w:rPr>
          <w:sz w:val="28"/>
          <w:szCs w:val="28"/>
        </w:rPr>
      </w:pPr>
      <w:r w:rsidRPr="00D12984">
        <w:rPr>
          <w:sz w:val="28"/>
          <w:szCs w:val="28"/>
        </w:rPr>
        <w:t>(Please note that as the club must have sufficient cover for all activities, there is no guarantee that you will get the duty you have applied for).</w:t>
      </w:r>
    </w:p>
    <w:tbl>
      <w:tblPr>
        <w:tblStyle w:val="TableGrid"/>
        <w:tblW w:w="10380" w:type="dxa"/>
        <w:tblLook w:val="04A0"/>
      </w:tblPr>
      <w:tblGrid>
        <w:gridCol w:w="3510"/>
        <w:gridCol w:w="1984"/>
        <w:gridCol w:w="2268"/>
        <w:gridCol w:w="2618"/>
      </w:tblGrid>
      <w:tr w:rsidR="00B70B57" w:rsidTr="00386DB4">
        <w:tc>
          <w:tcPr>
            <w:tcW w:w="3510" w:type="dxa"/>
          </w:tcPr>
          <w:p w:rsidR="00B70B57" w:rsidRDefault="00B70B57" w:rsidP="00B70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DUTY</w:t>
            </w:r>
          </w:p>
        </w:tc>
        <w:tc>
          <w:tcPr>
            <w:tcW w:w="1984" w:type="dxa"/>
          </w:tcPr>
          <w:p w:rsidR="00B70B57" w:rsidRDefault="00B70B57" w:rsidP="00B70B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MORNING</w:t>
            </w:r>
          </w:p>
        </w:tc>
        <w:tc>
          <w:tcPr>
            <w:tcW w:w="2268" w:type="dxa"/>
          </w:tcPr>
          <w:p w:rsidR="00B70B57" w:rsidRDefault="00B70B57" w:rsidP="00382E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AFTERNOON</w:t>
            </w:r>
          </w:p>
        </w:tc>
        <w:tc>
          <w:tcPr>
            <w:tcW w:w="2618" w:type="dxa"/>
          </w:tcPr>
          <w:p w:rsidR="00B70B57" w:rsidRDefault="00684AD5" w:rsidP="00684A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WEEKENDS</w:t>
            </w:r>
          </w:p>
        </w:tc>
      </w:tr>
      <w:tr w:rsidR="00B70B57" w:rsidTr="00386DB4">
        <w:tc>
          <w:tcPr>
            <w:tcW w:w="3510" w:type="dxa"/>
          </w:tcPr>
          <w:p w:rsidR="00B70B57" w:rsidRDefault="00B70B57" w:rsidP="00B70B57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70B57" w:rsidRDefault="00B70B57" w:rsidP="00B70B5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0B57" w:rsidRDefault="00B70B57" w:rsidP="00B70B57">
            <w:pPr>
              <w:rPr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B70B57" w:rsidRDefault="00B70B57" w:rsidP="00B70B57">
            <w:pPr>
              <w:rPr>
                <w:b/>
                <w:sz w:val="28"/>
                <w:szCs w:val="28"/>
              </w:rPr>
            </w:pPr>
          </w:p>
        </w:tc>
      </w:tr>
      <w:tr w:rsidR="00AF097B" w:rsidTr="00386DB4">
        <w:tc>
          <w:tcPr>
            <w:tcW w:w="3510" w:type="dxa"/>
          </w:tcPr>
          <w:p w:rsidR="00AF097B" w:rsidRDefault="00684AD5" w:rsidP="009C2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 STEWARD</w:t>
            </w:r>
            <w:r w:rsidR="009C2E2F">
              <w:rPr>
                <w:b/>
                <w:sz w:val="28"/>
                <w:szCs w:val="28"/>
              </w:rPr>
              <w:t>ING</w:t>
            </w:r>
          </w:p>
        </w:tc>
        <w:tc>
          <w:tcPr>
            <w:tcW w:w="1984" w:type="dxa"/>
          </w:tcPr>
          <w:p w:rsidR="00AF097B" w:rsidRDefault="00AF097B" w:rsidP="00B70B5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F097B" w:rsidRDefault="00AF097B" w:rsidP="00B70B57">
            <w:pPr>
              <w:rPr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AF097B" w:rsidRDefault="00AF097B" w:rsidP="00B70B57">
            <w:pPr>
              <w:rPr>
                <w:b/>
                <w:sz w:val="28"/>
                <w:szCs w:val="28"/>
              </w:rPr>
            </w:pPr>
          </w:p>
        </w:tc>
      </w:tr>
      <w:tr w:rsidR="00AF097B" w:rsidTr="00386DB4">
        <w:tc>
          <w:tcPr>
            <w:tcW w:w="3510" w:type="dxa"/>
          </w:tcPr>
          <w:p w:rsidR="00AF097B" w:rsidRDefault="00AF097B" w:rsidP="003843B3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97B" w:rsidRDefault="00AF097B" w:rsidP="00B70B5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F097B" w:rsidRDefault="00AF097B" w:rsidP="00B70B57">
            <w:pPr>
              <w:rPr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AF097B" w:rsidRDefault="00AF097B" w:rsidP="00B70B57">
            <w:pPr>
              <w:rPr>
                <w:b/>
                <w:sz w:val="28"/>
                <w:szCs w:val="28"/>
              </w:rPr>
            </w:pPr>
          </w:p>
        </w:tc>
      </w:tr>
      <w:tr w:rsidR="00AF097B" w:rsidTr="00386DB4">
        <w:tc>
          <w:tcPr>
            <w:tcW w:w="3510" w:type="dxa"/>
          </w:tcPr>
          <w:p w:rsidR="00AF097B" w:rsidRDefault="00AF097B" w:rsidP="003843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 MAINTENANCE</w:t>
            </w:r>
          </w:p>
        </w:tc>
        <w:tc>
          <w:tcPr>
            <w:tcW w:w="1984" w:type="dxa"/>
          </w:tcPr>
          <w:p w:rsidR="00AF097B" w:rsidRDefault="00AF097B" w:rsidP="00B70B5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F097B" w:rsidRDefault="00AF097B" w:rsidP="00B70B57">
            <w:pPr>
              <w:rPr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AF097B" w:rsidRDefault="00AF097B" w:rsidP="00B70B57">
            <w:pPr>
              <w:rPr>
                <w:b/>
                <w:sz w:val="28"/>
                <w:szCs w:val="28"/>
              </w:rPr>
            </w:pPr>
          </w:p>
        </w:tc>
      </w:tr>
      <w:tr w:rsidR="00B70B57" w:rsidTr="00AF097B">
        <w:trPr>
          <w:trHeight w:val="101"/>
        </w:trPr>
        <w:tc>
          <w:tcPr>
            <w:tcW w:w="3510" w:type="dxa"/>
          </w:tcPr>
          <w:p w:rsidR="00B70B57" w:rsidRDefault="00B70B57" w:rsidP="00B70B57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70B57" w:rsidRDefault="00B70B57" w:rsidP="00B70B5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0B57" w:rsidRDefault="00B70B57" w:rsidP="00B70B57">
            <w:pPr>
              <w:rPr>
                <w:b/>
                <w:sz w:val="28"/>
                <w:szCs w:val="28"/>
              </w:rPr>
            </w:pPr>
          </w:p>
        </w:tc>
        <w:tc>
          <w:tcPr>
            <w:tcW w:w="2618" w:type="dxa"/>
          </w:tcPr>
          <w:p w:rsidR="00B70B57" w:rsidRDefault="00B70B57" w:rsidP="00B70B57">
            <w:pPr>
              <w:rPr>
                <w:b/>
                <w:sz w:val="28"/>
                <w:szCs w:val="28"/>
              </w:rPr>
            </w:pPr>
          </w:p>
        </w:tc>
      </w:tr>
    </w:tbl>
    <w:p w:rsidR="00B70B57" w:rsidRPr="00D12984" w:rsidRDefault="00561BDE" w:rsidP="00B70B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Paddy is always in need of extra help, if you can spare the odd morning please put your name down so that you can be contacted, if needed. </w:t>
      </w:r>
    </w:p>
    <w:p w:rsidR="00724B77" w:rsidRPr="00634E70" w:rsidRDefault="00724B77" w:rsidP="00FC38BA">
      <w:pPr>
        <w:pStyle w:val="Subtitle"/>
        <w:rPr>
          <w:i w:val="0"/>
          <w:color w:val="000000" w:themeColor="text1"/>
          <w:sz w:val="32"/>
          <w:szCs w:val="32"/>
        </w:rPr>
      </w:pPr>
    </w:p>
    <w:p w:rsidR="00561BDE" w:rsidRPr="00CC1C4F" w:rsidRDefault="00561BDE" w:rsidP="00FC38BA">
      <w:pPr>
        <w:pStyle w:val="Subtitle"/>
        <w:rPr>
          <w:i w:val="0"/>
          <w:color w:val="000000" w:themeColor="text1"/>
          <w:sz w:val="28"/>
          <w:szCs w:val="28"/>
        </w:rPr>
      </w:pPr>
      <w:r w:rsidRPr="00634E70">
        <w:rPr>
          <w:i w:val="0"/>
          <w:color w:val="000000" w:themeColor="text1"/>
          <w:sz w:val="32"/>
          <w:szCs w:val="32"/>
        </w:rPr>
        <w:t xml:space="preserve">If you are </w:t>
      </w:r>
      <w:r w:rsidRPr="00E91C0A">
        <w:rPr>
          <w:color w:val="000000" w:themeColor="text1"/>
          <w:sz w:val="36"/>
          <w:szCs w:val="36"/>
        </w:rPr>
        <w:t>not</w:t>
      </w:r>
      <w:r w:rsidRPr="00634E70">
        <w:rPr>
          <w:i w:val="0"/>
          <w:color w:val="000000" w:themeColor="text1"/>
          <w:sz w:val="32"/>
          <w:szCs w:val="32"/>
        </w:rPr>
        <w:t xml:space="preserve"> on </w:t>
      </w:r>
      <w:r w:rsidR="00290D2B">
        <w:rPr>
          <w:i w:val="0"/>
          <w:color w:val="000000" w:themeColor="text1"/>
          <w:sz w:val="32"/>
          <w:szCs w:val="32"/>
        </w:rPr>
        <w:t xml:space="preserve">the </w:t>
      </w:r>
      <w:r w:rsidRPr="00634E70">
        <w:rPr>
          <w:i w:val="0"/>
          <w:color w:val="000000" w:themeColor="text1"/>
          <w:sz w:val="32"/>
          <w:szCs w:val="32"/>
        </w:rPr>
        <w:t>Bar</w:t>
      </w:r>
      <w:r w:rsidR="00634E70" w:rsidRPr="00634E70">
        <w:rPr>
          <w:i w:val="0"/>
          <w:color w:val="000000" w:themeColor="text1"/>
          <w:sz w:val="32"/>
          <w:szCs w:val="32"/>
        </w:rPr>
        <w:t xml:space="preserve">, </w:t>
      </w:r>
      <w:r w:rsidRPr="00634E70">
        <w:rPr>
          <w:i w:val="0"/>
          <w:color w:val="000000" w:themeColor="text1"/>
          <w:sz w:val="32"/>
          <w:szCs w:val="32"/>
        </w:rPr>
        <w:t xml:space="preserve">Kitchen </w:t>
      </w:r>
      <w:r w:rsidR="00634E70" w:rsidRPr="00634E70">
        <w:rPr>
          <w:i w:val="0"/>
          <w:color w:val="000000" w:themeColor="text1"/>
          <w:sz w:val="32"/>
          <w:szCs w:val="32"/>
        </w:rPr>
        <w:t xml:space="preserve">or </w:t>
      </w:r>
      <w:r w:rsidRPr="00634E70">
        <w:rPr>
          <w:i w:val="0"/>
          <w:color w:val="000000" w:themeColor="text1"/>
          <w:sz w:val="32"/>
          <w:szCs w:val="32"/>
        </w:rPr>
        <w:t>Green</w:t>
      </w:r>
      <w:r w:rsidR="00634E70" w:rsidRPr="00634E70">
        <w:rPr>
          <w:i w:val="0"/>
          <w:color w:val="000000" w:themeColor="text1"/>
          <w:sz w:val="32"/>
          <w:szCs w:val="32"/>
        </w:rPr>
        <w:t>s</w:t>
      </w:r>
      <w:r w:rsidR="00876D18">
        <w:rPr>
          <w:i w:val="0"/>
          <w:color w:val="000000" w:themeColor="text1"/>
          <w:sz w:val="32"/>
          <w:szCs w:val="32"/>
        </w:rPr>
        <w:t xml:space="preserve"> </w:t>
      </w:r>
      <w:r w:rsidR="00634E70" w:rsidRPr="00634E70">
        <w:rPr>
          <w:i w:val="0"/>
          <w:color w:val="000000" w:themeColor="text1"/>
          <w:sz w:val="32"/>
          <w:szCs w:val="32"/>
        </w:rPr>
        <w:t>duties</w:t>
      </w:r>
      <w:r w:rsidRPr="00CC1C4F">
        <w:rPr>
          <w:i w:val="0"/>
          <w:color w:val="000000" w:themeColor="text1"/>
          <w:sz w:val="28"/>
          <w:szCs w:val="28"/>
        </w:rPr>
        <w:t xml:space="preserve"> </w:t>
      </w:r>
      <w:r w:rsidR="00634E70">
        <w:rPr>
          <w:i w:val="0"/>
          <w:color w:val="000000" w:themeColor="text1"/>
          <w:sz w:val="28"/>
          <w:szCs w:val="28"/>
        </w:rPr>
        <w:t xml:space="preserve">- </w:t>
      </w:r>
      <w:r w:rsidRPr="00CC1C4F">
        <w:rPr>
          <w:i w:val="0"/>
          <w:color w:val="000000" w:themeColor="text1"/>
          <w:sz w:val="28"/>
          <w:szCs w:val="28"/>
        </w:rPr>
        <w:t>you will have more than one duty</w:t>
      </w:r>
      <w:r w:rsidR="00634E70">
        <w:rPr>
          <w:i w:val="0"/>
          <w:color w:val="000000" w:themeColor="text1"/>
          <w:sz w:val="28"/>
          <w:szCs w:val="28"/>
        </w:rPr>
        <w:t xml:space="preserve"> through the summer</w:t>
      </w:r>
      <w:r w:rsidRPr="00CC1C4F">
        <w:rPr>
          <w:i w:val="0"/>
          <w:color w:val="000000" w:themeColor="text1"/>
          <w:sz w:val="28"/>
          <w:szCs w:val="28"/>
        </w:rPr>
        <w:t>. Somebody need</w:t>
      </w:r>
      <w:r w:rsidR="00673DDE" w:rsidRPr="00CC1C4F">
        <w:rPr>
          <w:i w:val="0"/>
          <w:color w:val="000000" w:themeColor="text1"/>
          <w:sz w:val="28"/>
          <w:szCs w:val="28"/>
        </w:rPr>
        <w:t>s</w:t>
      </w:r>
      <w:r w:rsidRPr="00CC1C4F">
        <w:rPr>
          <w:i w:val="0"/>
          <w:color w:val="000000" w:themeColor="text1"/>
          <w:sz w:val="28"/>
          <w:szCs w:val="28"/>
        </w:rPr>
        <w:t xml:space="preserve"> to be present at the Club every day to answer the telephone and visitor enquiries. </w:t>
      </w:r>
    </w:p>
    <w:p w:rsidR="00EA3722" w:rsidRDefault="00EA3722" w:rsidP="00FC38BA">
      <w:pPr>
        <w:pStyle w:val="Subtitle"/>
        <w:rPr>
          <w:i w:val="0"/>
          <w:color w:val="000000" w:themeColor="text1"/>
          <w:sz w:val="24"/>
          <w:szCs w:val="24"/>
        </w:rPr>
      </w:pPr>
    </w:p>
    <w:p w:rsidR="00386DB4" w:rsidRPr="00684AD5" w:rsidRDefault="00B70B57" w:rsidP="00FC38BA">
      <w:pPr>
        <w:pStyle w:val="Subtitle"/>
        <w:rPr>
          <w:i w:val="0"/>
          <w:color w:val="000000" w:themeColor="text1"/>
          <w:sz w:val="24"/>
          <w:szCs w:val="24"/>
        </w:rPr>
      </w:pPr>
      <w:r w:rsidRPr="00684AD5">
        <w:rPr>
          <w:i w:val="0"/>
          <w:color w:val="000000" w:themeColor="text1"/>
          <w:sz w:val="24"/>
          <w:szCs w:val="24"/>
        </w:rPr>
        <w:t>IT IS MEMBERS RESPONSIBILITY TO ENSURE THEIR</w:t>
      </w:r>
      <w:r w:rsidR="00386DB4" w:rsidRPr="00684AD5">
        <w:rPr>
          <w:i w:val="0"/>
          <w:color w:val="000000" w:themeColor="text1"/>
          <w:sz w:val="24"/>
          <w:szCs w:val="24"/>
        </w:rPr>
        <w:t xml:space="preserve"> DUTY</w:t>
      </w:r>
      <w:r w:rsidRPr="00684AD5">
        <w:rPr>
          <w:i w:val="0"/>
          <w:color w:val="000000" w:themeColor="text1"/>
          <w:sz w:val="24"/>
          <w:szCs w:val="24"/>
        </w:rPr>
        <w:t xml:space="preserve"> IS COVERED. </w:t>
      </w:r>
    </w:p>
    <w:p w:rsidR="00B70B57" w:rsidRDefault="00B70B57" w:rsidP="00FC38BA">
      <w:pPr>
        <w:pStyle w:val="Subtitle"/>
        <w:rPr>
          <w:i w:val="0"/>
          <w:color w:val="000000" w:themeColor="text1"/>
          <w:sz w:val="24"/>
        </w:rPr>
      </w:pPr>
      <w:r w:rsidRPr="00684AD5">
        <w:rPr>
          <w:i w:val="0"/>
          <w:color w:val="000000" w:themeColor="text1"/>
          <w:sz w:val="24"/>
          <w:szCs w:val="24"/>
        </w:rPr>
        <w:t xml:space="preserve">SHOULD YOU NOT BE ABLE TO DO YOUR NOMINATED DUTY, IT IS YOUR RESPONSIBILITY TO </w:t>
      </w:r>
      <w:r w:rsidR="0065344E">
        <w:rPr>
          <w:i w:val="0"/>
          <w:color w:val="000000" w:themeColor="text1"/>
          <w:sz w:val="24"/>
          <w:szCs w:val="24"/>
        </w:rPr>
        <w:t xml:space="preserve">GET </w:t>
      </w:r>
      <w:r w:rsidRPr="00684AD5">
        <w:rPr>
          <w:i w:val="0"/>
          <w:color w:val="000000" w:themeColor="text1"/>
          <w:sz w:val="24"/>
          <w:szCs w:val="24"/>
        </w:rPr>
        <w:t>A REPLACEMENT</w:t>
      </w:r>
      <w:r w:rsidR="006D3BAE">
        <w:rPr>
          <w:i w:val="0"/>
          <w:color w:val="000000" w:themeColor="text1"/>
          <w:sz w:val="32"/>
          <w:szCs w:val="32"/>
        </w:rPr>
        <w:t>.</w:t>
      </w:r>
      <w:r w:rsidRPr="00B70B57">
        <w:rPr>
          <w:i w:val="0"/>
          <w:color w:val="000000" w:themeColor="text1"/>
          <w:sz w:val="24"/>
        </w:rPr>
        <w:t xml:space="preserve"> </w:t>
      </w:r>
    </w:p>
    <w:p w:rsidR="00EB2B2F" w:rsidRDefault="00EB2B2F" w:rsidP="00FC38BA">
      <w:pPr>
        <w:pStyle w:val="Subtitle"/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>Val Burton</w:t>
      </w:r>
    </w:p>
    <w:p w:rsidR="00EB2B2F" w:rsidRPr="00B70B57" w:rsidRDefault="00EB2B2F" w:rsidP="00FC38BA">
      <w:pPr>
        <w:pStyle w:val="Subtitle"/>
        <w:rPr>
          <w:i w:val="0"/>
          <w:color w:val="000000" w:themeColor="text1"/>
          <w:sz w:val="24"/>
        </w:rPr>
      </w:pPr>
      <w:r>
        <w:rPr>
          <w:i w:val="0"/>
          <w:color w:val="000000" w:themeColor="text1"/>
          <w:sz w:val="24"/>
        </w:rPr>
        <w:t>Stewarding Co-</w:t>
      </w:r>
      <w:r w:rsidR="001B4299">
        <w:rPr>
          <w:i w:val="0"/>
          <w:color w:val="000000" w:themeColor="text1"/>
          <w:sz w:val="24"/>
        </w:rPr>
        <w:t>o</w:t>
      </w:r>
      <w:r>
        <w:rPr>
          <w:i w:val="0"/>
          <w:color w:val="000000" w:themeColor="text1"/>
          <w:sz w:val="24"/>
        </w:rPr>
        <w:t>rdinat</w:t>
      </w:r>
      <w:r w:rsidR="001B4299">
        <w:rPr>
          <w:i w:val="0"/>
          <w:color w:val="000000" w:themeColor="text1"/>
          <w:sz w:val="24"/>
        </w:rPr>
        <w:t>o</w:t>
      </w:r>
      <w:r>
        <w:rPr>
          <w:i w:val="0"/>
          <w:color w:val="000000" w:themeColor="text1"/>
          <w:sz w:val="24"/>
        </w:rPr>
        <w:t>r</w:t>
      </w:r>
    </w:p>
    <w:sectPr w:rsidR="00EB2B2F" w:rsidRPr="00B70B57" w:rsidSect="00030F94">
      <w:pgSz w:w="12240" w:h="15840"/>
      <w:pgMar w:top="851" w:right="851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3234"/>
    <w:rsid w:val="00030F94"/>
    <w:rsid w:val="000843FF"/>
    <w:rsid w:val="000E51B1"/>
    <w:rsid w:val="00125668"/>
    <w:rsid w:val="001879D5"/>
    <w:rsid w:val="001A3234"/>
    <w:rsid w:val="001B4299"/>
    <w:rsid w:val="001C1071"/>
    <w:rsid w:val="001D7200"/>
    <w:rsid w:val="001E7A55"/>
    <w:rsid w:val="002235DF"/>
    <w:rsid w:val="00290D2B"/>
    <w:rsid w:val="002B5527"/>
    <w:rsid w:val="002D21D2"/>
    <w:rsid w:val="002E6F04"/>
    <w:rsid w:val="002F0228"/>
    <w:rsid w:val="0031090C"/>
    <w:rsid w:val="00345D26"/>
    <w:rsid w:val="00351CD4"/>
    <w:rsid w:val="003624A9"/>
    <w:rsid w:val="00377768"/>
    <w:rsid w:val="00382ECD"/>
    <w:rsid w:val="00386DB4"/>
    <w:rsid w:val="00397460"/>
    <w:rsid w:val="003E7714"/>
    <w:rsid w:val="00412543"/>
    <w:rsid w:val="00432071"/>
    <w:rsid w:val="00523E48"/>
    <w:rsid w:val="00561BDE"/>
    <w:rsid w:val="005623B6"/>
    <w:rsid w:val="005808B0"/>
    <w:rsid w:val="00591C55"/>
    <w:rsid w:val="005A12BD"/>
    <w:rsid w:val="005B68E1"/>
    <w:rsid w:val="00634E70"/>
    <w:rsid w:val="00645C4D"/>
    <w:rsid w:val="0065344E"/>
    <w:rsid w:val="00673DDE"/>
    <w:rsid w:val="00674573"/>
    <w:rsid w:val="00684AD5"/>
    <w:rsid w:val="00692D5C"/>
    <w:rsid w:val="006C4301"/>
    <w:rsid w:val="006D3BAE"/>
    <w:rsid w:val="00724B77"/>
    <w:rsid w:val="00742C89"/>
    <w:rsid w:val="00766B26"/>
    <w:rsid w:val="007E02FB"/>
    <w:rsid w:val="00812C0F"/>
    <w:rsid w:val="00824223"/>
    <w:rsid w:val="008262A4"/>
    <w:rsid w:val="00876D18"/>
    <w:rsid w:val="00886B6B"/>
    <w:rsid w:val="00906518"/>
    <w:rsid w:val="00915FEB"/>
    <w:rsid w:val="00920FFD"/>
    <w:rsid w:val="00943F1A"/>
    <w:rsid w:val="009B6975"/>
    <w:rsid w:val="009C2E2F"/>
    <w:rsid w:val="00A3579B"/>
    <w:rsid w:val="00A53B54"/>
    <w:rsid w:val="00A77F0F"/>
    <w:rsid w:val="00AF097B"/>
    <w:rsid w:val="00B069DE"/>
    <w:rsid w:val="00B12681"/>
    <w:rsid w:val="00B52112"/>
    <w:rsid w:val="00B70B57"/>
    <w:rsid w:val="00BA77EA"/>
    <w:rsid w:val="00C27BC0"/>
    <w:rsid w:val="00C63506"/>
    <w:rsid w:val="00C9019E"/>
    <w:rsid w:val="00CC1C4F"/>
    <w:rsid w:val="00D01F46"/>
    <w:rsid w:val="00D1232C"/>
    <w:rsid w:val="00D15997"/>
    <w:rsid w:val="00D501E7"/>
    <w:rsid w:val="00D7478F"/>
    <w:rsid w:val="00DE01CB"/>
    <w:rsid w:val="00E0098C"/>
    <w:rsid w:val="00E32DE4"/>
    <w:rsid w:val="00E91C0A"/>
    <w:rsid w:val="00EA3722"/>
    <w:rsid w:val="00EB2B2F"/>
    <w:rsid w:val="00EC6D0D"/>
    <w:rsid w:val="00EF24C2"/>
    <w:rsid w:val="00F928AE"/>
    <w:rsid w:val="00FC38BA"/>
    <w:rsid w:val="00FC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F1A"/>
  </w:style>
  <w:style w:type="paragraph" w:styleId="Heading1">
    <w:name w:val="heading 1"/>
    <w:basedOn w:val="Normal"/>
    <w:next w:val="Normal"/>
    <w:qFormat/>
    <w:rsid w:val="00943F1A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3F1A"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sid w:val="00943F1A"/>
    <w:rPr>
      <w:b/>
      <w:bCs/>
      <w:i/>
      <w:iCs/>
    </w:rPr>
  </w:style>
  <w:style w:type="paragraph" w:styleId="BalloonText">
    <w:name w:val="Balloon Text"/>
    <w:basedOn w:val="Normal"/>
    <w:link w:val="BalloonTextChar"/>
    <w:rsid w:val="00D50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1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B68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06518"/>
    <w:rPr>
      <w:color w:val="800080" w:themeColor="followedHyperlink"/>
      <w:u w:val="single"/>
    </w:rPr>
  </w:style>
  <w:style w:type="table" w:styleId="TableGrid">
    <w:name w:val="Table Grid"/>
    <w:basedOn w:val="TableNormal"/>
    <w:rsid w:val="00B7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rrespondence\head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334C3-508E-4AC4-BB35-DE460D45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heading template</Template>
  <TotalTime>1</TotalTime>
  <Pages>1</Pages>
  <Words>177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MOORS MEMORIAL BOWLING CLUB</vt:lpstr>
    </vt:vector>
  </TitlesOfParts>
  <Company>Gateway EMEA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MOORS MEMORIAL BOWLING CLUB</dc:title>
  <dc:creator>pauline reynolds</dc:creator>
  <cp:lastModifiedBy>pauline reynolds</cp:lastModifiedBy>
  <cp:revision>2</cp:revision>
  <cp:lastPrinted>2022-11-10T08:47:00Z</cp:lastPrinted>
  <dcterms:created xsi:type="dcterms:W3CDTF">2024-03-22T11:57:00Z</dcterms:created>
  <dcterms:modified xsi:type="dcterms:W3CDTF">2024-03-22T11:57:00Z</dcterms:modified>
</cp:coreProperties>
</file>